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58"/>
        <w:gridCol w:w="1763"/>
        <w:gridCol w:w="3402"/>
        <w:gridCol w:w="2976"/>
        <w:gridCol w:w="3261"/>
      </w:tblGrid>
      <w:tr w:rsidR="008D2D5C" w:rsidRPr="000545D7" w:rsidTr="002237AA">
        <w:trPr>
          <w:trHeight w:val="37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8D2D5C" w:rsidP="005D78A5">
            <w:pPr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 w:rsidRPr="00ED13B1">
              <w:rPr>
                <w:b/>
                <w:sz w:val="20"/>
              </w:rPr>
              <w:t>Lp</w:t>
            </w:r>
            <w:proofErr w:type="spellEnd"/>
            <w:r w:rsidRPr="00ED13B1">
              <w:rPr>
                <w:b/>
                <w:sz w:val="20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5D78A5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Data wyjazdu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5D78A5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Miejsce wyjazdu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5D78A5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Skład delegacji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5D78A5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Cel wyjazdu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</w:tcPr>
          <w:p w:rsidR="008D2D5C" w:rsidRPr="00F34B4B" w:rsidRDefault="008D2D5C" w:rsidP="005D78A5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 w:rsidRPr="00F34B4B">
              <w:rPr>
                <w:b/>
                <w:sz w:val="20"/>
                <w:lang w:val="pl-PL"/>
              </w:rPr>
              <w:t>koszty</w:t>
            </w:r>
          </w:p>
        </w:tc>
      </w:tr>
      <w:tr w:rsidR="008D2D5C" w:rsidRPr="005D78A5" w:rsidTr="002237AA">
        <w:trPr>
          <w:trHeight w:val="5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8D2D5C" w:rsidP="005D78A5">
            <w:pPr>
              <w:spacing w:line="240" w:lineRule="auto"/>
              <w:jc w:val="center"/>
              <w:rPr>
                <w:b/>
                <w:sz w:val="20"/>
              </w:rPr>
            </w:pPr>
            <w:r w:rsidRPr="00ED13B1">
              <w:rPr>
                <w:b/>
                <w:sz w:val="20"/>
              </w:rPr>
              <w:t>1.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5D78A5" w:rsidP="005D78A5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11-15.01.2015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5D78A5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Austria-</w:t>
            </w:r>
            <w:proofErr w:type="spellStart"/>
            <w:r w:rsidRPr="00F34B4B">
              <w:rPr>
                <w:sz w:val="20"/>
                <w:lang w:val="pl-PL"/>
              </w:rPr>
              <w:t>Weiz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7388" w:rsidRDefault="008D2D5C" w:rsidP="00B37388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Burmistrz Grzegorz Benedykciński, Maciej Dobrzański</w:t>
            </w:r>
            <w:r w:rsidR="000519FD">
              <w:rPr>
                <w:sz w:val="20"/>
                <w:lang w:val="pl-PL"/>
              </w:rPr>
              <w:t xml:space="preserve">, </w:t>
            </w:r>
            <w:r w:rsidR="00B37388" w:rsidRPr="00F34B4B">
              <w:rPr>
                <w:sz w:val="20"/>
                <w:lang w:val="pl-PL"/>
              </w:rPr>
              <w:t>tłumacz</w:t>
            </w:r>
            <w:r w:rsidR="00B37388">
              <w:rPr>
                <w:sz w:val="20"/>
                <w:lang w:val="pl-PL"/>
              </w:rPr>
              <w:t xml:space="preserve"> </w:t>
            </w:r>
            <w:r w:rsidR="000519FD">
              <w:rPr>
                <w:sz w:val="20"/>
                <w:lang w:val="pl-PL"/>
              </w:rPr>
              <w:t>Maria Grabowska – UM,</w:t>
            </w:r>
            <w:r w:rsidR="00B37388">
              <w:rPr>
                <w:sz w:val="20"/>
                <w:lang w:val="pl-PL"/>
              </w:rPr>
              <w:t xml:space="preserve"> </w:t>
            </w:r>
          </w:p>
          <w:p w:rsidR="00B37388" w:rsidRDefault="005D78A5" w:rsidP="00B373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Paweł Dąbrowski</w:t>
            </w:r>
            <w:r w:rsidR="000519FD">
              <w:rPr>
                <w:sz w:val="20"/>
                <w:lang w:val="pl-PL"/>
              </w:rPr>
              <w:t>- UM</w:t>
            </w:r>
            <w:r>
              <w:rPr>
                <w:sz w:val="20"/>
                <w:lang w:val="pl-PL"/>
              </w:rPr>
              <w:t xml:space="preserve">, </w:t>
            </w:r>
          </w:p>
          <w:p w:rsidR="008D2D5C" w:rsidRPr="00F34B4B" w:rsidRDefault="005D78A5" w:rsidP="00B373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Urszula Chrzanowska</w:t>
            </w:r>
            <w:r w:rsidR="000519FD">
              <w:rPr>
                <w:sz w:val="20"/>
                <w:lang w:val="pl-PL"/>
              </w:rPr>
              <w:t xml:space="preserve"> - 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5D78A5" w:rsidRDefault="008D2D5C" w:rsidP="005D78A5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Omówienie programu </w:t>
            </w:r>
            <w:r w:rsidR="005D78A5" w:rsidRPr="005D78A5">
              <w:rPr>
                <w:sz w:val="20"/>
                <w:lang w:val="pl-PL"/>
              </w:rPr>
              <w:t>współpracy obu gmin w zakresie pozyskiwania środków unijnych w latach 2015-2020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500F" w:rsidRPr="00F34B4B" w:rsidRDefault="00693AAD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Dieta </w:t>
            </w:r>
            <w:r w:rsidR="005D78A5">
              <w:rPr>
                <w:sz w:val="20"/>
                <w:lang w:val="pl-PL"/>
              </w:rPr>
              <w:t>–</w:t>
            </w:r>
            <w:r w:rsidRPr="00F34B4B">
              <w:rPr>
                <w:sz w:val="20"/>
                <w:lang w:val="pl-PL"/>
              </w:rPr>
              <w:t xml:space="preserve"> </w:t>
            </w:r>
            <w:r w:rsidR="005D78A5">
              <w:rPr>
                <w:sz w:val="20"/>
                <w:lang w:val="pl-PL"/>
              </w:rPr>
              <w:t>1</w:t>
            </w:r>
            <w:r w:rsidR="006B5837">
              <w:rPr>
                <w:sz w:val="20"/>
                <w:lang w:val="pl-PL"/>
              </w:rPr>
              <w:t xml:space="preserve"> </w:t>
            </w:r>
            <w:r w:rsidR="005D78A5">
              <w:rPr>
                <w:sz w:val="20"/>
                <w:lang w:val="pl-PL"/>
              </w:rPr>
              <w:t>041,20</w:t>
            </w:r>
            <w:r w:rsidRPr="00F34B4B">
              <w:rPr>
                <w:sz w:val="20"/>
                <w:lang w:val="pl-PL"/>
              </w:rPr>
              <w:t xml:space="preserve"> zł </w:t>
            </w:r>
          </w:p>
          <w:p w:rsidR="008D2D5C" w:rsidRDefault="008D2D5C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Transport: </w:t>
            </w:r>
            <w:r w:rsidR="006B5837">
              <w:rPr>
                <w:sz w:val="20"/>
                <w:lang w:val="pl-PL"/>
              </w:rPr>
              <w:t>6 269,80 zł</w:t>
            </w:r>
          </w:p>
          <w:p w:rsidR="005D78A5" w:rsidRDefault="005D78A5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Noclegi i wyżywienie: </w:t>
            </w:r>
            <w:r w:rsidR="006B5837">
              <w:rPr>
                <w:sz w:val="20"/>
                <w:lang w:val="pl-PL"/>
              </w:rPr>
              <w:t>9 867,43</w:t>
            </w:r>
            <w:r>
              <w:rPr>
                <w:sz w:val="20"/>
                <w:lang w:val="pl-PL"/>
              </w:rPr>
              <w:t xml:space="preserve"> zł</w:t>
            </w:r>
          </w:p>
          <w:p w:rsidR="004E622F" w:rsidRDefault="006B5837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Prezenty – 290,95</w:t>
            </w:r>
            <w:r w:rsidR="004E622F" w:rsidRPr="006B583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zł</w:t>
            </w:r>
          </w:p>
          <w:p w:rsidR="00C06983" w:rsidRPr="00F34B4B" w:rsidRDefault="00C06983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ubezpieczenie – 232 zł</w:t>
            </w:r>
          </w:p>
        </w:tc>
      </w:tr>
      <w:tr w:rsidR="004E622F" w:rsidRPr="005D78A5" w:rsidTr="002237AA">
        <w:trPr>
          <w:trHeight w:val="5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22F" w:rsidRPr="00367A94" w:rsidRDefault="00B33A72" w:rsidP="005D78A5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22F" w:rsidRDefault="004E622F" w:rsidP="005D78A5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27-30.01.2015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22F" w:rsidRPr="004E622F" w:rsidRDefault="004E622F" w:rsidP="004E622F">
            <w:pPr>
              <w:spacing w:line="240" w:lineRule="auto"/>
              <w:rPr>
                <w:sz w:val="20"/>
                <w:lang w:val="pl-PL"/>
              </w:rPr>
            </w:pPr>
            <w:r w:rsidRPr="004E622F">
              <w:rPr>
                <w:sz w:val="20"/>
                <w:lang w:val="pl-PL"/>
              </w:rPr>
              <w:t>Nacka (Szwecja)</w:t>
            </w:r>
          </w:p>
          <w:p w:rsidR="004E622F" w:rsidRPr="00F34B4B" w:rsidRDefault="004E622F" w:rsidP="005D78A5">
            <w:pPr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22F" w:rsidRPr="00F34B4B" w:rsidRDefault="004E622F" w:rsidP="005D78A5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Jan Pazio</w:t>
            </w:r>
            <w:r w:rsidR="000519FD">
              <w:rPr>
                <w:sz w:val="20"/>
                <w:lang w:val="pl-PL"/>
              </w:rPr>
              <w:t xml:space="preserve"> - 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22F" w:rsidRPr="004E622F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4E622F">
              <w:rPr>
                <w:sz w:val="20"/>
                <w:lang w:val="pl-PL"/>
              </w:rPr>
              <w:t>Coroczne podsumowanie działań ECN w 2014 roku</w:t>
            </w:r>
          </w:p>
          <w:p w:rsidR="004E622F" w:rsidRPr="004E622F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4E622F">
              <w:rPr>
                <w:sz w:val="20"/>
                <w:lang w:val="pl-PL"/>
              </w:rPr>
              <w:t>Omówienie obecnej sytuacji ECN</w:t>
            </w:r>
          </w:p>
          <w:p w:rsidR="004E622F" w:rsidRPr="00F34B4B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4E622F">
              <w:rPr>
                <w:sz w:val="20"/>
                <w:lang w:val="pl-PL"/>
              </w:rPr>
              <w:t>Wypracowanie sprawniejszych metod działania organizacji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622F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Dieta – 221,87 zł</w:t>
            </w:r>
          </w:p>
          <w:p w:rsidR="004E622F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Pozostałe koszty delegacji – 201,75</w:t>
            </w:r>
          </w:p>
          <w:p w:rsidR="004E622F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7C287E">
              <w:rPr>
                <w:sz w:val="20"/>
                <w:lang w:val="pl-PL"/>
              </w:rPr>
              <w:t xml:space="preserve">Transport </w:t>
            </w:r>
            <w:r w:rsidR="00865B29" w:rsidRPr="007C287E">
              <w:rPr>
                <w:sz w:val="20"/>
                <w:lang w:val="pl-PL"/>
              </w:rPr>
              <w:t>–</w:t>
            </w:r>
            <w:r w:rsidRPr="007C287E">
              <w:rPr>
                <w:sz w:val="20"/>
                <w:lang w:val="pl-PL"/>
              </w:rPr>
              <w:t xml:space="preserve"> </w:t>
            </w:r>
            <w:r w:rsidR="00865B29" w:rsidRPr="007C287E">
              <w:rPr>
                <w:sz w:val="20"/>
                <w:lang w:val="pl-PL"/>
              </w:rPr>
              <w:t>1709,81</w:t>
            </w:r>
            <w:r w:rsidR="007C287E">
              <w:rPr>
                <w:sz w:val="20"/>
                <w:lang w:val="pl-PL"/>
              </w:rPr>
              <w:t xml:space="preserve"> zł</w:t>
            </w:r>
          </w:p>
          <w:p w:rsidR="006B5837" w:rsidRPr="00F34B4B" w:rsidRDefault="006B5837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Hotel – 1 647,71 zł</w:t>
            </w:r>
          </w:p>
        </w:tc>
      </w:tr>
      <w:tr w:rsidR="00367A94" w:rsidRPr="000519FD" w:rsidTr="002237AA">
        <w:trPr>
          <w:trHeight w:val="56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A94" w:rsidRPr="00ED13B1" w:rsidRDefault="00B33A72" w:rsidP="005D78A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A94" w:rsidRDefault="00367A94" w:rsidP="005D78A5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24-26.04.2015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A94" w:rsidRPr="004E622F" w:rsidRDefault="00367A94" w:rsidP="004E622F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Eindhoven- Holandia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A94" w:rsidRDefault="00367A94" w:rsidP="00367A94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Burmistrz Grzegorz Benedykciński,</w:t>
            </w:r>
          </w:p>
          <w:p w:rsidR="00367A94" w:rsidRDefault="00367A94" w:rsidP="00367A94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Jan </w:t>
            </w:r>
            <w:proofErr w:type="spellStart"/>
            <w:r>
              <w:rPr>
                <w:sz w:val="20"/>
                <w:lang w:val="pl-PL"/>
              </w:rPr>
              <w:t>Morwiński</w:t>
            </w:r>
            <w:proofErr w:type="spellEnd"/>
            <w:r w:rsidR="000519FD">
              <w:rPr>
                <w:sz w:val="20"/>
                <w:lang w:val="pl-PL"/>
              </w:rPr>
              <w:t xml:space="preserve"> - RM</w:t>
            </w:r>
          </w:p>
          <w:p w:rsidR="00367A94" w:rsidRDefault="00367A94" w:rsidP="00367A94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Jan Pazio</w:t>
            </w:r>
            <w:r w:rsidR="000519FD">
              <w:rPr>
                <w:sz w:val="20"/>
                <w:lang w:val="pl-PL"/>
              </w:rPr>
              <w:t xml:space="preserve"> - 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A94" w:rsidRPr="006B5837" w:rsidRDefault="00367A94" w:rsidP="00367A94">
            <w:pPr>
              <w:spacing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 xml:space="preserve">Spotkanie z przedstawicielami inwestorów, producentem urządzeń dla parków rozrywki oraz z właścicielem parku rozrywki </w:t>
            </w:r>
            <w:proofErr w:type="spellStart"/>
            <w:r w:rsidRPr="006B5837">
              <w:rPr>
                <w:sz w:val="20"/>
                <w:lang w:val="pl-PL"/>
              </w:rPr>
              <w:t>Toverland</w:t>
            </w:r>
            <w:proofErr w:type="spellEnd"/>
            <w:r w:rsidRPr="006B5837">
              <w:rPr>
                <w:sz w:val="20"/>
                <w:lang w:val="pl-PL"/>
              </w:rPr>
              <w:t xml:space="preserve"> w celu omówienia możliwości budowy parku rozrywki w Grodzisku Mazowieckim. Zwiedzenie fabryki </w:t>
            </w:r>
            <w:proofErr w:type="spellStart"/>
            <w:r w:rsidRPr="006B5837">
              <w:rPr>
                <w:sz w:val="20"/>
                <w:lang w:val="pl-PL"/>
              </w:rPr>
              <w:t>Vekoma</w:t>
            </w:r>
            <w:proofErr w:type="spellEnd"/>
            <w:r w:rsidRPr="006B5837">
              <w:rPr>
                <w:sz w:val="20"/>
                <w:lang w:val="pl-PL"/>
              </w:rPr>
              <w:t xml:space="preserve">, gdzie produkowane są elementy kolejek górskich dla parków rozrywki. Zwiedzenie parku rozrywki </w:t>
            </w:r>
            <w:proofErr w:type="spellStart"/>
            <w:r w:rsidRPr="006B5837">
              <w:rPr>
                <w:sz w:val="20"/>
                <w:lang w:val="pl-PL"/>
              </w:rPr>
              <w:t>Toverland</w:t>
            </w:r>
            <w:proofErr w:type="spellEnd"/>
            <w:r w:rsidRPr="006B5837">
              <w:rPr>
                <w:sz w:val="20"/>
                <w:lang w:val="pl-PL"/>
              </w:rPr>
              <w:t xml:space="preserve">, którego identyczna kopia miałaby zostać zbudowana w Grodzisku Mazowieckim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7A94" w:rsidRPr="006B5837" w:rsidRDefault="00367A94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 xml:space="preserve">Transport </w:t>
            </w:r>
            <w:r w:rsidR="006B5837" w:rsidRPr="006B5837">
              <w:rPr>
                <w:sz w:val="20"/>
                <w:lang w:val="pl-PL"/>
              </w:rPr>
              <w:t>–</w:t>
            </w:r>
            <w:r w:rsidRPr="006B5837">
              <w:rPr>
                <w:sz w:val="20"/>
                <w:lang w:val="pl-PL"/>
              </w:rPr>
              <w:t xml:space="preserve"> </w:t>
            </w:r>
            <w:r w:rsidR="006B5837" w:rsidRPr="006B5837">
              <w:rPr>
                <w:sz w:val="20"/>
                <w:lang w:val="pl-PL"/>
              </w:rPr>
              <w:t>1923,60 zł</w:t>
            </w:r>
          </w:p>
          <w:p w:rsidR="00367A94" w:rsidRPr="006B5837" w:rsidRDefault="00367A94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Diety – 402,19 zł</w:t>
            </w:r>
          </w:p>
          <w:p w:rsidR="006B5837" w:rsidRPr="006B5837" w:rsidRDefault="006B5837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Hotel i wyżywienie – 3 292,48 zł</w:t>
            </w:r>
          </w:p>
          <w:p w:rsidR="00367A94" w:rsidRPr="006B5837" w:rsidRDefault="00367A94" w:rsidP="005D78A5">
            <w:pPr>
              <w:spacing w:line="240" w:lineRule="auto"/>
              <w:rPr>
                <w:sz w:val="20"/>
                <w:lang w:val="pl-PL"/>
              </w:rPr>
            </w:pPr>
          </w:p>
        </w:tc>
      </w:tr>
      <w:tr w:rsidR="008D2D5C" w:rsidRPr="000519FD" w:rsidTr="002237AA">
        <w:trPr>
          <w:trHeight w:val="2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8D2D5C" w:rsidRDefault="00B33A72" w:rsidP="00C473E0">
            <w:pPr>
              <w:spacing w:after="0" w:line="240" w:lineRule="auto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  <w:r w:rsidR="008D2D5C" w:rsidRPr="008D2D5C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15-18.05.2015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8D2D5C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Litwa- </w:t>
            </w:r>
            <w:proofErr w:type="spellStart"/>
            <w:r w:rsidRPr="00F34B4B">
              <w:rPr>
                <w:sz w:val="20"/>
                <w:lang w:val="pl-PL"/>
              </w:rPr>
              <w:t>Siauliai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05A" w:rsidRDefault="008D2D5C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2 Strażaków z Komendy Powiatowej Państwowej Straży Pożarnej, </w:t>
            </w:r>
          </w:p>
          <w:p w:rsidR="008D2D5C" w:rsidRPr="00F34B4B" w:rsidRDefault="004E622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Tadeusz Kowali</w:t>
            </w:r>
            <w:r w:rsidR="002237AA">
              <w:rPr>
                <w:sz w:val="20"/>
                <w:lang w:val="pl-PL"/>
              </w:rPr>
              <w:t>k</w:t>
            </w:r>
            <w:r>
              <w:rPr>
                <w:sz w:val="20"/>
                <w:lang w:val="pl-PL"/>
              </w:rPr>
              <w:t xml:space="preserve"> - UM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6B5837" w:rsidRDefault="008D2D5C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Święto Strażaka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2D5C" w:rsidRPr="006B5837" w:rsidRDefault="00693AAD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 xml:space="preserve">Ubezpieczenie – </w:t>
            </w:r>
            <w:r w:rsidR="006B5837" w:rsidRPr="006B5837">
              <w:rPr>
                <w:sz w:val="20"/>
                <w:lang w:val="pl-PL"/>
              </w:rPr>
              <w:t>63 zł</w:t>
            </w:r>
          </w:p>
          <w:p w:rsidR="00693AAD" w:rsidRPr="006B5837" w:rsidRDefault="00693AAD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 xml:space="preserve">Transport + dieta </w:t>
            </w:r>
            <w:r w:rsidR="004E622F" w:rsidRPr="006B5837">
              <w:rPr>
                <w:sz w:val="20"/>
                <w:lang w:val="pl-PL"/>
              </w:rPr>
              <w:t>1243,83</w:t>
            </w:r>
            <w:r w:rsidRPr="006B5837">
              <w:rPr>
                <w:sz w:val="20"/>
                <w:lang w:val="pl-PL"/>
              </w:rPr>
              <w:t xml:space="preserve"> zł</w:t>
            </w:r>
          </w:p>
        </w:tc>
      </w:tr>
      <w:tr w:rsidR="008D2D5C" w:rsidRPr="000519FD" w:rsidTr="002237AA">
        <w:trPr>
          <w:trHeight w:val="75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B33A72" w:rsidP="005D78A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="008D2D5C" w:rsidRPr="00ED13B1">
              <w:rPr>
                <w:b/>
                <w:sz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1736FB" w:rsidP="005D78A5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22-25.05.2015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7A94" w:rsidRPr="00973A52" w:rsidRDefault="00367A94" w:rsidP="00367A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lang w:val="pl-PL"/>
              </w:rPr>
              <w:t>Aywaille</w:t>
            </w:r>
            <w:proofErr w:type="spellEnd"/>
            <w:r>
              <w:rPr>
                <w:sz w:val="20"/>
                <w:lang w:val="pl-PL"/>
              </w:rPr>
              <w:t xml:space="preserve"> -Belgia</w:t>
            </w:r>
          </w:p>
          <w:p w:rsidR="008D2D5C" w:rsidRPr="00F34B4B" w:rsidRDefault="008D2D5C" w:rsidP="005D78A5">
            <w:pPr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05A" w:rsidRDefault="00CB305A" w:rsidP="00367A94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 zawodników + dwóch trenerów</w:t>
            </w:r>
          </w:p>
          <w:p w:rsidR="00F75C95" w:rsidRDefault="00367A94" w:rsidP="00367A94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Prezes klubu Chlebnia</w:t>
            </w:r>
          </w:p>
          <w:p w:rsidR="00367A94" w:rsidRDefault="00367A94" w:rsidP="00367A94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Aneta Caban, Monika Kwiczak – UM</w:t>
            </w:r>
          </w:p>
          <w:p w:rsidR="00367A94" w:rsidRPr="00F34B4B" w:rsidRDefault="00367A94" w:rsidP="00367A94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Jarosław Józefowicz- Radny Miejski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Default="00367A94" w:rsidP="00367A94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Międzynarodowy Turniej piłkarski</w:t>
            </w:r>
            <w:r w:rsidR="001736FB">
              <w:rPr>
                <w:sz w:val="20"/>
                <w:lang w:val="pl-PL"/>
              </w:rPr>
              <w:t>,</w:t>
            </w:r>
          </w:p>
          <w:p w:rsidR="001736FB" w:rsidRPr="001736FB" w:rsidRDefault="001736FB" w:rsidP="001736FB">
            <w:pPr>
              <w:spacing w:line="240" w:lineRule="auto"/>
              <w:rPr>
                <w:sz w:val="20"/>
                <w:lang w:val="pl-PL"/>
              </w:rPr>
            </w:pPr>
            <w:r w:rsidRPr="001736FB">
              <w:rPr>
                <w:sz w:val="20"/>
                <w:lang w:val="pl-PL"/>
              </w:rPr>
              <w:t xml:space="preserve">20 lecie współpracy </w:t>
            </w:r>
            <w:proofErr w:type="spellStart"/>
            <w:r w:rsidRPr="001736FB">
              <w:rPr>
                <w:sz w:val="20"/>
                <w:lang w:val="pl-PL"/>
              </w:rPr>
              <w:t>Aywaille</w:t>
            </w:r>
            <w:proofErr w:type="spellEnd"/>
            <w:r w:rsidRPr="001736FB">
              <w:rPr>
                <w:sz w:val="20"/>
                <w:lang w:val="pl-PL"/>
              </w:rPr>
              <w:t xml:space="preserve"> z Grodziskiem Mazowieckim</w:t>
            </w:r>
          </w:p>
          <w:p w:rsidR="001736FB" w:rsidRPr="00F34B4B" w:rsidRDefault="001736FB" w:rsidP="00367A94">
            <w:pPr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3AAD" w:rsidRPr="006B5837" w:rsidRDefault="006B5837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Bilety lotnicze– 6 482,20 zł</w:t>
            </w:r>
          </w:p>
          <w:p w:rsidR="006B5837" w:rsidRPr="006B5837" w:rsidRDefault="006B5837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Transport na lotnisko – 1 250 zł</w:t>
            </w:r>
          </w:p>
          <w:p w:rsidR="001736FB" w:rsidRPr="006B5837" w:rsidRDefault="001736FB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Ubezpiecz</w:t>
            </w:r>
            <w:r w:rsidR="00CB285B">
              <w:rPr>
                <w:sz w:val="20"/>
                <w:lang w:val="pl-PL"/>
              </w:rPr>
              <w:t>e</w:t>
            </w:r>
            <w:r w:rsidRPr="006B5837">
              <w:rPr>
                <w:sz w:val="20"/>
                <w:lang w:val="pl-PL"/>
              </w:rPr>
              <w:t xml:space="preserve">nie – </w:t>
            </w:r>
            <w:r w:rsidR="006B5837" w:rsidRPr="006B5837">
              <w:rPr>
                <w:sz w:val="20"/>
                <w:lang w:val="pl-PL"/>
              </w:rPr>
              <w:t>264,32 zł</w:t>
            </w:r>
          </w:p>
          <w:p w:rsidR="001736FB" w:rsidRPr="006B5837" w:rsidRDefault="001736FB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Dieta – 721,79 zł</w:t>
            </w:r>
          </w:p>
          <w:p w:rsidR="006B5837" w:rsidRPr="00F34B4B" w:rsidRDefault="006B5837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Prezenty – 212,79 zł</w:t>
            </w:r>
          </w:p>
        </w:tc>
      </w:tr>
      <w:tr w:rsidR="008D2D5C" w:rsidRPr="000519FD" w:rsidTr="002237AA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B33A72" w:rsidP="00C473E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D2D5C" w:rsidRPr="00ED13B1">
              <w:rPr>
                <w:b/>
                <w:sz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04-10.08.2015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B4094F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B4094F">
              <w:rPr>
                <w:sz w:val="20"/>
                <w:lang w:val="pl-PL"/>
              </w:rPr>
              <w:t>Port-sur-</w:t>
            </w:r>
            <w:proofErr w:type="spellStart"/>
            <w:r w:rsidRPr="00B4094F">
              <w:rPr>
                <w:sz w:val="20"/>
                <w:lang w:val="pl-PL"/>
              </w:rPr>
              <w:t>Saone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94F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Burmistrz Grzegorz Benedykciński,</w:t>
            </w:r>
          </w:p>
          <w:p w:rsidR="00B4094F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Urszula Chrzanowska - UM</w:t>
            </w:r>
          </w:p>
          <w:p w:rsidR="00B4094F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Sylwester Stankiewicz- RM</w:t>
            </w:r>
          </w:p>
          <w:p w:rsidR="00B4094F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Robert Dziekański - RM</w:t>
            </w:r>
          </w:p>
          <w:p w:rsidR="008D2D5C" w:rsidRPr="00F34B4B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Joanna Wróblewska</w:t>
            </w:r>
            <w:r w:rsidR="00693AAD" w:rsidRPr="00F34B4B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- RM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3AAD" w:rsidRPr="00F34B4B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Międzynarodowy Festiwal Folkloru w Port-sur-</w:t>
            </w:r>
            <w:proofErr w:type="spellStart"/>
            <w:r>
              <w:rPr>
                <w:sz w:val="20"/>
                <w:lang w:val="pl-PL"/>
              </w:rPr>
              <w:t>Saone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2D5C" w:rsidRPr="00F34B4B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dieta -1 444,25</w:t>
            </w:r>
            <w:r w:rsidR="00693AAD" w:rsidRPr="00F34B4B">
              <w:rPr>
                <w:sz w:val="20"/>
                <w:lang w:val="pl-PL"/>
              </w:rPr>
              <w:t xml:space="preserve"> zł</w:t>
            </w:r>
          </w:p>
          <w:p w:rsidR="00693AAD" w:rsidRPr="006B5837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 xml:space="preserve">transport – </w:t>
            </w:r>
            <w:r w:rsidR="006B5837" w:rsidRPr="006B5837">
              <w:rPr>
                <w:sz w:val="20"/>
                <w:lang w:val="pl-PL"/>
              </w:rPr>
              <w:t>2 050 zł</w:t>
            </w:r>
          </w:p>
          <w:p w:rsidR="00B4094F" w:rsidRPr="006B5837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 xml:space="preserve">ubezpieczenie </w:t>
            </w:r>
            <w:r w:rsidR="006B5837" w:rsidRPr="006B5837">
              <w:rPr>
                <w:sz w:val="20"/>
                <w:lang w:val="pl-PL"/>
              </w:rPr>
              <w:t>–</w:t>
            </w:r>
            <w:r w:rsidRPr="006B5837">
              <w:rPr>
                <w:sz w:val="20"/>
                <w:lang w:val="pl-PL"/>
              </w:rPr>
              <w:t xml:space="preserve"> </w:t>
            </w:r>
            <w:r w:rsidR="006B5837" w:rsidRPr="006B5837">
              <w:rPr>
                <w:sz w:val="20"/>
                <w:lang w:val="pl-PL"/>
              </w:rPr>
              <w:t>324,80 zł</w:t>
            </w:r>
          </w:p>
          <w:p w:rsidR="00B4094F" w:rsidRPr="006B5837" w:rsidRDefault="00B4094F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 xml:space="preserve">nocleg </w:t>
            </w:r>
            <w:r w:rsidR="006B5837" w:rsidRPr="006B5837">
              <w:rPr>
                <w:sz w:val="20"/>
                <w:lang w:val="pl-PL"/>
              </w:rPr>
              <w:t>–</w:t>
            </w:r>
            <w:r w:rsidRPr="006B5837">
              <w:rPr>
                <w:sz w:val="20"/>
                <w:lang w:val="pl-PL"/>
              </w:rPr>
              <w:t xml:space="preserve"> </w:t>
            </w:r>
            <w:r w:rsidR="006B5837" w:rsidRPr="006B5837">
              <w:rPr>
                <w:sz w:val="20"/>
                <w:lang w:val="pl-PL"/>
              </w:rPr>
              <w:t>1 061,19 zł</w:t>
            </w:r>
          </w:p>
          <w:p w:rsidR="00B4094F" w:rsidRPr="00F34B4B" w:rsidRDefault="006B5837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B5837">
              <w:rPr>
                <w:sz w:val="20"/>
                <w:lang w:val="pl-PL"/>
              </w:rPr>
              <w:t>paliwo i w</w:t>
            </w:r>
            <w:r w:rsidR="00B4094F" w:rsidRPr="006B5837">
              <w:rPr>
                <w:sz w:val="20"/>
                <w:lang w:val="pl-PL"/>
              </w:rPr>
              <w:t xml:space="preserve">yżywienie- </w:t>
            </w:r>
            <w:r w:rsidRPr="006B5837">
              <w:rPr>
                <w:sz w:val="20"/>
                <w:lang w:val="pl-PL"/>
              </w:rPr>
              <w:t>3 219,14 zł</w:t>
            </w:r>
          </w:p>
        </w:tc>
      </w:tr>
      <w:tr w:rsidR="008D2D5C" w:rsidRPr="008D2D5C" w:rsidTr="00111B1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ED13B1" w:rsidRDefault="00B33A72" w:rsidP="005D78A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8D2D5C" w:rsidRPr="00ED13B1">
              <w:rPr>
                <w:b/>
                <w:sz w:val="20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B4094F" w:rsidP="005D78A5">
            <w:pPr>
              <w:spacing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26-30.08.2015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F34B4B" w:rsidRDefault="00B4094F" w:rsidP="005D78A5">
            <w:pPr>
              <w:spacing w:line="240" w:lineRule="auto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Weiz</w:t>
            </w:r>
            <w:proofErr w:type="spellEnd"/>
            <w:r>
              <w:rPr>
                <w:sz w:val="20"/>
                <w:lang w:val="pl-PL"/>
              </w:rPr>
              <w:t>-Austria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Default="00693AAD" w:rsidP="009B5C88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Burmistrz </w:t>
            </w:r>
            <w:r w:rsidR="00CB305A">
              <w:rPr>
                <w:sz w:val="20"/>
                <w:lang w:val="pl-PL"/>
              </w:rPr>
              <w:t>Grzegorz Benedykciński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Tomasz Krupski – z-ca burmistrza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Joanna Wróblewska –RM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Stanisław </w:t>
            </w:r>
            <w:proofErr w:type="spellStart"/>
            <w:r>
              <w:rPr>
                <w:sz w:val="20"/>
                <w:lang w:val="pl-PL"/>
              </w:rPr>
              <w:t>Pietruczuk</w:t>
            </w:r>
            <w:proofErr w:type="spellEnd"/>
            <w:r>
              <w:rPr>
                <w:sz w:val="20"/>
                <w:lang w:val="pl-PL"/>
              </w:rPr>
              <w:t xml:space="preserve"> –RM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Dorota Pieniążek – 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Małgorzata Sobol - 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Stanisław Kolasa - 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Katarzyna </w:t>
            </w:r>
            <w:proofErr w:type="spellStart"/>
            <w:r>
              <w:rPr>
                <w:sz w:val="20"/>
                <w:lang w:val="pl-PL"/>
              </w:rPr>
              <w:t>Curoł</w:t>
            </w:r>
            <w:proofErr w:type="spellEnd"/>
            <w:r>
              <w:rPr>
                <w:sz w:val="20"/>
                <w:lang w:val="pl-PL"/>
              </w:rPr>
              <w:t xml:space="preserve"> - 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Tomasz Suchożebrski -RM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Aleksandra Kapuściak - 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Sławomir Pietraszek - 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Jarosław Józefowicz - RM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Tłumacz,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Prezes klubu Pogoń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Ognisko Plastyczne – 8 os.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UTW – 2 os.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Klub Biegi – 1 os.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Sołtysi – 2 os.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Dyrektor Przedszkola nr 7</w:t>
            </w:r>
          </w:p>
          <w:p w:rsidR="009B5C88" w:rsidRDefault="009B5C88" w:rsidP="009B5C88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Biblioteka Publiczna – 2 os</w:t>
            </w:r>
          </w:p>
          <w:p w:rsidR="00B4094F" w:rsidRDefault="002237AA" w:rsidP="00111B17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Anna </w:t>
            </w:r>
            <w:proofErr w:type="spellStart"/>
            <w:r>
              <w:rPr>
                <w:sz w:val="20"/>
                <w:lang w:val="pl-PL"/>
              </w:rPr>
              <w:t>Ostasz</w:t>
            </w:r>
            <w:proofErr w:type="spellEnd"/>
            <w:r>
              <w:rPr>
                <w:sz w:val="20"/>
                <w:lang w:val="pl-PL"/>
              </w:rPr>
              <w:t xml:space="preserve"> -</w:t>
            </w:r>
            <w:r w:rsidR="009B5C88">
              <w:rPr>
                <w:sz w:val="20"/>
                <w:lang w:val="pl-PL"/>
              </w:rPr>
              <w:t>UM</w:t>
            </w:r>
            <w:r>
              <w:rPr>
                <w:sz w:val="20"/>
                <w:lang w:val="pl-PL"/>
              </w:rPr>
              <w:t xml:space="preserve"> </w:t>
            </w:r>
          </w:p>
          <w:p w:rsidR="00111B17" w:rsidRPr="00F34B4B" w:rsidRDefault="00111B17" w:rsidP="00111B17">
            <w:pPr>
              <w:spacing w:after="0" w:line="240" w:lineRule="auto"/>
              <w:rPr>
                <w:sz w:val="20"/>
                <w:lang w:val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094F" w:rsidRPr="00B4094F" w:rsidRDefault="00B4094F" w:rsidP="00B4094F">
            <w:pPr>
              <w:spacing w:line="240" w:lineRule="auto"/>
              <w:rPr>
                <w:sz w:val="20"/>
                <w:lang w:val="pl-PL"/>
              </w:rPr>
            </w:pPr>
            <w:r w:rsidRPr="00B4094F">
              <w:rPr>
                <w:sz w:val="20"/>
                <w:lang w:val="pl-PL"/>
              </w:rPr>
              <w:t xml:space="preserve">10 lecie Partnerstwa </w:t>
            </w:r>
            <w:proofErr w:type="spellStart"/>
            <w:r w:rsidRPr="00B4094F">
              <w:rPr>
                <w:sz w:val="20"/>
                <w:lang w:val="pl-PL"/>
              </w:rPr>
              <w:t>Weiz</w:t>
            </w:r>
            <w:proofErr w:type="spellEnd"/>
            <w:r w:rsidRPr="00B4094F">
              <w:rPr>
                <w:sz w:val="20"/>
                <w:lang w:val="pl-PL"/>
              </w:rPr>
              <w:t xml:space="preserve"> –Grodzisk Mazowiecki, </w:t>
            </w:r>
            <w:proofErr w:type="spellStart"/>
            <w:r w:rsidRPr="00B4094F">
              <w:rPr>
                <w:sz w:val="20"/>
                <w:lang w:val="pl-PL"/>
              </w:rPr>
              <w:t>Multbratlfest</w:t>
            </w:r>
            <w:proofErr w:type="spellEnd"/>
            <w:r w:rsidRPr="00B4094F">
              <w:rPr>
                <w:sz w:val="20"/>
                <w:lang w:val="pl-PL"/>
              </w:rPr>
              <w:t>- mięsopust</w:t>
            </w:r>
          </w:p>
          <w:p w:rsidR="008D2D5C" w:rsidRPr="00F34B4B" w:rsidRDefault="008D2D5C" w:rsidP="00B4094F">
            <w:pPr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D5C" w:rsidRPr="00CB285B" w:rsidRDefault="009B5C88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CB285B">
              <w:rPr>
                <w:sz w:val="20"/>
                <w:lang w:val="pl-PL"/>
              </w:rPr>
              <w:t>Transport</w:t>
            </w:r>
            <w:r w:rsidR="006B5837" w:rsidRPr="00CB285B">
              <w:rPr>
                <w:sz w:val="20"/>
                <w:lang w:val="pl-PL"/>
              </w:rPr>
              <w:t xml:space="preserve"> – 11 500 zł</w:t>
            </w:r>
          </w:p>
          <w:p w:rsidR="009B5C88" w:rsidRPr="00CB285B" w:rsidRDefault="00CB285B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CB285B">
              <w:rPr>
                <w:sz w:val="20"/>
                <w:lang w:val="pl-PL"/>
              </w:rPr>
              <w:t>Ubezpiecz</w:t>
            </w:r>
            <w:r>
              <w:rPr>
                <w:sz w:val="20"/>
                <w:lang w:val="pl-PL"/>
              </w:rPr>
              <w:t>e</w:t>
            </w:r>
            <w:r w:rsidRPr="00CB285B">
              <w:rPr>
                <w:sz w:val="20"/>
                <w:lang w:val="pl-PL"/>
              </w:rPr>
              <w:t>nie</w:t>
            </w:r>
            <w:r w:rsidR="006B5837" w:rsidRPr="00CB285B">
              <w:rPr>
                <w:sz w:val="20"/>
                <w:lang w:val="pl-PL"/>
              </w:rPr>
              <w:t xml:space="preserve"> </w:t>
            </w:r>
            <w:r w:rsidRPr="00CB285B">
              <w:rPr>
                <w:sz w:val="20"/>
                <w:lang w:val="pl-PL"/>
              </w:rPr>
              <w:t>–</w:t>
            </w:r>
            <w:r w:rsidR="006B5837" w:rsidRPr="00CB285B">
              <w:rPr>
                <w:sz w:val="20"/>
                <w:lang w:val="pl-PL"/>
              </w:rPr>
              <w:t xml:space="preserve"> </w:t>
            </w:r>
            <w:r w:rsidRPr="00CB285B">
              <w:rPr>
                <w:sz w:val="20"/>
                <w:lang w:val="pl-PL"/>
              </w:rPr>
              <w:t>765,60 zł</w:t>
            </w:r>
          </w:p>
          <w:p w:rsidR="009B5C88" w:rsidRDefault="009B5C88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Dieta </w:t>
            </w:r>
            <w:r w:rsidR="00B33A72">
              <w:rPr>
                <w:sz w:val="20"/>
                <w:lang w:val="pl-PL"/>
              </w:rPr>
              <w:t>–</w:t>
            </w:r>
            <w:r>
              <w:rPr>
                <w:sz w:val="20"/>
                <w:lang w:val="pl-PL"/>
              </w:rPr>
              <w:t xml:space="preserve"> </w:t>
            </w:r>
            <w:r w:rsidR="00B33A72">
              <w:rPr>
                <w:sz w:val="20"/>
                <w:lang w:val="pl-PL"/>
              </w:rPr>
              <w:t>2 844 zł</w:t>
            </w:r>
          </w:p>
          <w:p w:rsidR="00CB285B" w:rsidRDefault="00CB285B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Prezenty – 976,65 zł</w:t>
            </w:r>
          </w:p>
          <w:p w:rsidR="00CB285B" w:rsidRDefault="00CB285B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Wyżywienie – 1 346,60 zł</w:t>
            </w:r>
          </w:p>
          <w:p w:rsidR="009B5C88" w:rsidRPr="00F34B4B" w:rsidRDefault="009B5C88" w:rsidP="005D78A5">
            <w:pPr>
              <w:spacing w:line="240" w:lineRule="auto"/>
              <w:rPr>
                <w:sz w:val="20"/>
                <w:lang w:val="pl-PL"/>
              </w:rPr>
            </w:pPr>
          </w:p>
        </w:tc>
      </w:tr>
      <w:tr w:rsidR="00B33A72" w:rsidRPr="000519FD" w:rsidTr="00111B17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A72" w:rsidRPr="00ED13B1" w:rsidRDefault="00B33A72" w:rsidP="00C473E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A72" w:rsidRDefault="00B33A72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26-29.10.2015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A72" w:rsidRDefault="00B33A72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Ferrara- Włochy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A72" w:rsidRPr="00F34B4B" w:rsidRDefault="00B33A72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Michał Dobrzański -UM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A72" w:rsidRPr="00B4094F" w:rsidRDefault="00B33A72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Spotkanie robocze w ramach aplikacji o środki INTERREG Europa Środkowa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3A72" w:rsidRDefault="00B33A72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B33A72">
              <w:rPr>
                <w:sz w:val="20"/>
                <w:lang w:val="pl-PL"/>
              </w:rPr>
              <w:t xml:space="preserve">Bilety – </w:t>
            </w:r>
            <w:r w:rsidR="00C06983">
              <w:rPr>
                <w:sz w:val="20"/>
                <w:lang w:val="pl-PL"/>
              </w:rPr>
              <w:t>901,33</w:t>
            </w:r>
            <w:r w:rsidRPr="00B33A72">
              <w:rPr>
                <w:sz w:val="20"/>
                <w:lang w:val="pl-PL"/>
              </w:rPr>
              <w:t xml:space="preserve"> zł</w:t>
            </w:r>
          </w:p>
          <w:p w:rsidR="00C06983" w:rsidRPr="00B33A72" w:rsidRDefault="00C06983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Ubezpieczenie – 111,20</w:t>
            </w:r>
          </w:p>
          <w:p w:rsidR="00B33A72" w:rsidRPr="00B33A72" w:rsidRDefault="00B33A72" w:rsidP="00C473E0">
            <w:pPr>
              <w:spacing w:after="0" w:line="240" w:lineRule="auto"/>
              <w:rPr>
                <w:color w:val="FF0000"/>
                <w:sz w:val="20"/>
                <w:lang w:val="pl-PL"/>
              </w:rPr>
            </w:pPr>
            <w:r w:rsidRPr="00B33A72">
              <w:rPr>
                <w:sz w:val="20"/>
                <w:lang w:val="pl-PL"/>
              </w:rPr>
              <w:t>Hotel i wyżywienie – 981,69 zł</w:t>
            </w:r>
          </w:p>
        </w:tc>
      </w:tr>
      <w:tr w:rsidR="00697E2E" w:rsidRPr="000519FD" w:rsidTr="00111B17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E2E" w:rsidRDefault="00697E2E" w:rsidP="00C473E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E2E" w:rsidRPr="00697E2E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97E2E">
              <w:rPr>
                <w:sz w:val="20"/>
                <w:lang w:val="pl-PL"/>
              </w:rPr>
              <w:t>24-27</w:t>
            </w:r>
            <w:r>
              <w:rPr>
                <w:sz w:val="20"/>
                <w:lang w:val="pl-PL"/>
              </w:rPr>
              <w:t>.11.</w:t>
            </w:r>
            <w:r w:rsidRPr="00697E2E">
              <w:rPr>
                <w:sz w:val="20"/>
                <w:lang w:val="pl-PL"/>
              </w:rPr>
              <w:t xml:space="preserve"> 2015 </w:t>
            </w:r>
          </w:p>
          <w:p w:rsidR="00697E2E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E2E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Fingal</w:t>
            </w:r>
            <w:proofErr w:type="spellEnd"/>
            <w:r>
              <w:rPr>
                <w:sz w:val="20"/>
                <w:lang w:val="pl-PL"/>
              </w:rPr>
              <w:t>- Irlandia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E2E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Jan Pazio – UM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7E2E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697E2E">
              <w:rPr>
                <w:sz w:val="20"/>
                <w:lang w:val="pl-PL"/>
              </w:rPr>
              <w:t xml:space="preserve">udział w spotkaniu członków organizacji Edge </w:t>
            </w:r>
            <w:proofErr w:type="spellStart"/>
            <w:r w:rsidRPr="00697E2E">
              <w:rPr>
                <w:sz w:val="20"/>
                <w:lang w:val="pl-PL"/>
              </w:rPr>
              <w:t>Cities</w:t>
            </w:r>
            <w:proofErr w:type="spellEnd"/>
            <w:r w:rsidRPr="00697E2E">
              <w:rPr>
                <w:sz w:val="20"/>
                <w:lang w:val="pl-PL"/>
              </w:rPr>
              <w:t xml:space="preserve"> Network (ECN), której Grodzisk Mazowiecki jest członkiem </w:t>
            </w:r>
            <w:r w:rsidRPr="00697E2E">
              <w:rPr>
                <w:sz w:val="20"/>
                <w:lang w:val="pl-PL"/>
              </w:rPr>
              <w:br/>
              <w:t>od 2007 roku, w celu ustalenia dalszych form współdziałania i rozliczania działalności oraz przedstawienia najważniejszych wyzwań stojących przed miastami-członkami organizacji w zakresie rozwoju transportu lokalnego i turystyki.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7E2E" w:rsidRPr="00F05DCD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F05DCD">
              <w:rPr>
                <w:sz w:val="20"/>
                <w:lang w:val="pl-PL"/>
              </w:rPr>
              <w:t>Bilet – 1151,79 zł</w:t>
            </w:r>
          </w:p>
          <w:p w:rsidR="00697E2E" w:rsidRPr="00F05DCD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F05DCD">
              <w:rPr>
                <w:sz w:val="20"/>
                <w:lang w:val="pl-PL"/>
              </w:rPr>
              <w:t xml:space="preserve">Dieta – </w:t>
            </w:r>
            <w:r w:rsidR="00F05DCD" w:rsidRPr="00F05DCD">
              <w:rPr>
                <w:sz w:val="20"/>
                <w:lang w:val="pl-PL"/>
              </w:rPr>
              <w:t>321,29 zł</w:t>
            </w:r>
          </w:p>
          <w:p w:rsidR="00C93AB5" w:rsidRPr="00F05DCD" w:rsidRDefault="00C93AB5" w:rsidP="00C473E0">
            <w:pPr>
              <w:spacing w:after="0" w:line="240" w:lineRule="auto"/>
              <w:rPr>
                <w:sz w:val="20"/>
                <w:lang w:val="pl-PL"/>
              </w:rPr>
            </w:pPr>
            <w:r w:rsidRPr="00F05DCD">
              <w:rPr>
                <w:sz w:val="20"/>
                <w:lang w:val="pl-PL"/>
              </w:rPr>
              <w:t>ubezpieczenie - 23,20 zł</w:t>
            </w:r>
          </w:p>
          <w:p w:rsidR="00697E2E" w:rsidRPr="00B33A72" w:rsidRDefault="00697E2E" w:rsidP="00C473E0">
            <w:pPr>
              <w:spacing w:after="0" w:line="240" w:lineRule="auto"/>
              <w:rPr>
                <w:sz w:val="20"/>
                <w:lang w:val="pl-PL"/>
              </w:rPr>
            </w:pPr>
          </w:p>
        </w:tc>
      </w:tr>
      <w:tr w:rsidR="008D2D5C" w:rsidRPr="000519FD" w:rsidTr="002237AA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2D5C" w:rsidRPr="00693AAD" w:rsidRDefault="00697E2E" w:rsidP="005D78A5">
            <w:pPr>
              <w:spacing w:line="240" w:lineRule="auto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  <w:r w:rsidR="008D2D5C" w:rsidRPr="00693AAD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Pr="00F34B4B" w:rsidRDefault="00DE500F" w:rsidP="00B33A72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2</w:t>
            </w:r>
            <w:r w:rsidR="00B33A72">
              <w:rPr>
                <w:sz w:val="20"/>
                <w:lang w:val="pl-PL"/>
              </w:rPr>
              <w:t>6</w:t>
            </w:r>
            <w:r w:rsidRPr="00F34B4B">
              <w:rPr>
                <w:sz w:val="20"/>
                <w:lang w:val="pl-PL"/>
              </w:rPr>
              <w:t>-</w:t>
            </w:r>
            <w:r w:rsidR="00B33A72">
              <w:rPr>
                <w:sz w:val="20"/>
                <w:lang w:val="pl-PL"/>
              </w:rPr>
              <w:t>29</w:t>
            </w:r>
            <w:r w:rsidRPr="00F34B4B">
              <w:rPr>
                <w:sz w:val="20"/>
                <w:lang w:val="pl-PL"/>
              </w:rPr>
              <w:t>.11.2014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Pr="00F34B4B" w:rsidRDefault="00DE500F" w:rsidP="005D78A5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Litwa- </w:t>
            </w:r>
            <w:proofErr w:type="spellStart"/>
            <w:r w:rsidRPr="00F34B4B">
              <w:rPr>
                <w:sz w:val="20"/>
                <w:lang w:val="pl-PL"/>
              </w:rPr>
              <w:t>Siauliai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A72" w:rsidRDefault="00B33A72" w:rsidP="002237AA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Burmistrz </w:t>
            </w:r>
            <w:r w:rsidR="00CB305A">
              <w:rPr>
                <w:sz w:val="20"/>
                <w:lang w:val="pl-PL"/>
              </w:rPr>
              <w:t>Grzegorz Benedykciński</w:t>
            </w:r>
            <w:bookmarkStart w:id="0" w:name="_GoBack"/>
            <w:bookmarkEnd w:id="0"/>
          </w:p>
          <w:p w:rsidR="00B33A72" w:rsidRDefault="00B33A72" w:rsidP="002237AA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Robert Dziekański – RM</w:t>
            </w:r>
          </w:p>
          <w:p w:rsidR="008D2D5C" w:rsidRDefault="002237AA" w:rsidP="002237AA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Aneta Caban – UM</w:t>
            </w:r>
          </w:p>
          <w:p w:rsidR="002237AA" w:rsidRPr="00F34B4B" w:rsidRDefault="002237AA" w:rsidP="002237AA">
            <w:pPr>
              <w:spacing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Bożena </w:t>
            </w:r>
            <w:proofErr w:type="spellStart"/>
            <w:r>
              <w:rPr>
                <w:sz w:val="20"/>
                <w:lang w:val="pl-PL"/>
              </w:rPr>
              <w:t>Fabisiewicz</w:t>
            </w:r>
            <w:proofErr w:type="spellEnd"/>
            <w:r>
              <w:rPr>
                <w:sz w:val="20"/>
                <w:lang w:val="pl-PL"/>
              </w:rPr>
              <w:t xml:space="preserve"> - 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2D5C" w:rsidRPr="00F34B4B" w:rsidRDefault="00DE65EC" w:rsidP="005D78A5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Międzynarodowy</w:t>
            </w:r>
            <w:r w:rsidR="00B33A72">
              <w:rPr>
                <w:sz w:val="20"/>
                <w:lang w:val="pl-PL"/>
              </w:rPr>
              <w:t xml:space="preserve"> Targi </w:t>
            </w:r>
            <w:proofErr w:type="spellStart"/>
            <w:r w:rsidR="00B33A72">
              <w:rPr>
                <w:sz w:val="20"/>
                <w:lang w:val="pl-PL"/>
              </w:rPr>
              <w:t>Siauliai</w:t>
            </w:r>
            <w:proofErr w:type="spellEnd"/>
            <w:r w:rsidR="00B33A72">
              <w:rPr>
                <w:sz w:val="20"/>
                <w:lang w:val="pl-PL"/>
              </w:rPr>
              <w:t xml:space="preserve"> 2015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3A72" w:rsidRDefault="00DE500F" w:rsidP="008009EA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Transport </w:t>
            </w:r>
            <w:r w:rsidR="00B33A72" w:rsidRPr="00F34B4B">
              <w:rPr>
                <w:sz w:val="20"/>
                <w:lang w:val="pl-PL"/>
              </w:rPr>
              <w:t>w ramach rozliczeń używania samochodu służbowego</w:t>
            </w:r>
            <w:r w:rsidR="00C06983">
              <w:rPr>
                <w:sz w:val="20"/>
                <w:lang w:val="pl-PL"/>
              </w:rPr>
              <w:t xml:space="preserve"> – 978 zł</w:t>
            </w:r>
          </w:p>
          <w:p w:rsidR="00DE500F" w:rsidRPr="00F34B4B" w:rsidRDefault="00DE500F" w:rsidP="008009EA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Artykuły na stoisko – </w:t>
            </w:r>
            <w:r w:rsidR="00B33A72">
              <w:rPr>
                <w:sz w:val="20"/>
                <w:lang w:val="pl-PL"/>
              </w:rPr>
              <w:t>786,85</w:t>
            </w:r>
            <w:r w:rsidRPr="00F34B4B">
              <w:rPr>
                <w:sz w:val="20"/>
                <w:lang w:val="pl-PL"/>
              </w:rPr>
              <w:t xml:space="preserve"> zł</w:t>
            </w:r>
          </w:p>
          <w:p w:rsidR="00DE500F" w:rsidRPr="00F34B4B" w:rsidRDefault="00DE500F" w:rsidP="008009EA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Ubezpieczenie – </w:t>
            </w:r>
            <w:r w:rsidR="00B33A72">
              <w:rPr>
                <w:sz w:val="20"/>
                <w:lang w:val="pl-PL"/>
              </w:rPr>
              <w:t>92,80</w:t>
            </w:r>
            <w:r w:rsidRPr="00F34B4B">
              <w:rPr>
                <w:sz w:val="20"/>
                <w:lang w:val="pl-PL"/>
              </w:rPr>
              <w:t xml:space="preserve"> zł</w:t>
            </w:r>
          </w:p>
          <w:p w:rsidR="00DE500F" w:rsidRPr="00F34B4B" w:rsidRDefault="00DE500F" w:rsidP="008009EA">
            <w:pPr>
              <w:spacing w:after="0"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 xml:space="preserve">Prezenty – </w:t>
            </w:r>
            <w:r w:rsidR="00B33A72">
              <w:rPr>
                <w:sz w:val="20"/>
                <w:lang w:val="pl-PL"/>
              </w:rPr>
              <w:t>213,04</w:t>
            </w:r>
            <w:r w:rsidRPr="00F34B4B">
              <w:rPr>
                <w:sz w:val="20"/>
                <w:lang w:val="pl-PL"/>
              </w:rPr>
              <w:t xml:space="preserve"> zł</w:t>
            </w:r>
          </w:p>
          <w:p w:rsidR="00DE500F" w:rsidRPr="00F34B4B" w:rsidRDefault="00DE500F" w:rsidP="005D78A5">
            <w:pPr>
              <w:spacing w:line="240" w:lineRule="auto"/>
              <w:rPr>
                <w:sz w:val="20"/>
                <w:lang w:val="pl-PL"/>
              </w:rPr>
            </w:pPr>
            <w:r w:rsidRPr="00F34B4B">
              <w:rPr>
                <w:sz w:val="20"/>
                <w:lang w:val="pl-PL"/>
              </w:rPr>
              <w:t>Diety pozostałych os. – 370,58 zł</w:t>
            </w:r>
          </w:p>
        </w:tc>
      </w:tr>
    </w:tbl>
    <w:p w:rsidR="008D2D5C" w:rsidRPr="00F34B4B" w:rsidRDefault="008D2D5C" w:rsidP="00697E2E">
      <w:pPr>
        <w:rPr>
          <w:lang w:val="pl-PL"/>
        </w:rPr>
      </w:pPr>
    </w:p>
    <w:sectPr w:rsidR="008D2D5C" w:rsidRPr="00F34B4B" w:rsidSect="008D2D5C">
      <w:pgSz w:w="15840" w:h="12240" w:orient="landscape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746"/>
    <w:multiLevelType w:val="hybridMultilevel"/>
    <w:tmpl w:val="D8364F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5826E04"/>
    <w:multiLevelType w:val="hybridMultilevel"/>
    <w:tmpl w:val="AF3C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03111"/>
    <w:multiLevelType w:val="hybridMultilevel"/>
    <w:tmpl w:val="2FC85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276D0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C"/>
    <w:rsid w:val="000519FD"/>
    <w:rsid w:val="00111B17"/>
    <w:rsid w:val="001736FB"/>
    <w:rsid w:val="001A5DCF"/>
    <w:rsid w:val="002237AA"/>
    <w:rsid w:val="003542DD"/>
    <w:rsid w:val="00367A94"/>
    <w:rsid w:val="00492FC8"/>
    <w:rsid w:val="004E622F"/>
    <w:rsid w:val="005D78A5"/>
    <w:rsid w:val="00693AAD"/>
    <w:rsid w:val="00697E2E"/>
    <w:rsid w:val="006B5837"/>
    <w:rsid w:val="007A1F4A"/>
    <w:rsid w:val="007C287E"/>
    <w:rsid w:val="008009EA"/>
    <w:rsid w:val="00865B29"/>
    <w:rsid w:val="008D2D5C"/>
    <w:rsid w:val="009B5C88"/>
    <w:rsid w:val="009C41BE"/>
    <w:rsid w:val="00B33A72"/>
    <w:rsid w:val="00B37388"/>
    <w:rsid w:val="00B4094F"/>
    <w:rsid w:val="00C06983"/>
    <w:rsid w:val="00C473E0"/>
    <w:rsid w:val="00C93AB5"/>
    <w:rsid w:val="00CB285B"/>
    <w:rsid w:val="00CB305A"/>
    <w:rsid w:val="00D6140D"/>
    <w:rsid w:val="00DE500F"/>
    <w:rsid w:val="00DE65EC"/>
    <w:rsid w:val="00F05DCD"/>
    <w:rsid w:val="00F34B4B"/>
    <w:rsid w:val="00F75C95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45208-AE82-4A38-AC4D-C3418B9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B01513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4FB8C1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DFFCB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cab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825B3-6CF5-4B8D-ACA4-943E32F7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192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Caban</dc:creator>
  <cp:keywords/>
  <dc:description/>
  <cp:lastModifiedBy>Aneta Caban</cp:lastModifiedBy>
  <cp:revision>15</cp:revision>
  <cp:lastPrinted>2016-01-05T10:33:00Z</cp:lastPrinted>
  <dcterms:created xsi:type="dcterms:W3CDTF">2015-05-20T12:48:00Z</dcterms:created>
  <dcterms:modified xsi:type="dcterms:W3CDTF">2016-01-05T10:46:00Z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