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21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558"/>
        <w:gridCol w:w="1763"/>
        <w:gridCol w:w="3118"/>
        <w:gridCol w:w="2915"/>
        <w:gridCol w:w="3747"/>
      </w:tblGrid>
      <w:tr w:rsidR="008D2D5C" w:rsidRPr="000545D7" w:rsidTr="00DE500F">
        <w:trPr>
          <w:trHeight w:val="37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ED13B1" w:rsidRDefault="008D2D5C" w:rsidP="000F3820">
            <w:pPr>
              <w:spacing w:line="240" w:lineRule="auto"/>
              <w:jc w:val="center"/>
              <w:rPr>
                <w:b/>
                <w:sz w:val="20"/>
              </w:rPr>
            </w:pPr>
            <w:proofErr w:type="spellStart"/>
            <w:r w:rsidRPr="00ED13B1">
              <w:rPr>
                <w:b/>
                <w:sz w:val="20"/>
              </w:rPr>
              <w:t>Lp</w:t>
            </w:r>
            <w:proofErr w:type="spellEnd"/>
            <w:r w:rsidRPr="00ED13B1">
              <w:rPr>
                <w:b/>
                <w:sz w:val="20"/>
              </w:rPr>
              <w:t>.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F34B4B" w:rsidRDefault="008D2D5C" w:rsidP="000F3820">
            <w:pPr>
              <w:spacing w:line="240" w:lineRule="auto"/>
              <w:jc w:val="center"/>
              <w:rPr>
                <w:b/>
                <w:sz w:val="20"/>
                <w:lang w:val="pl-PL"/>
              </w:rPr>
            </w:pPr>
            <w:r w:rsidRPr="00F34B4B">
              <w:rPr>
                <w:b/>
                <w:sz w:val="20"/>
                <w:lang w:val="pl-PL"/>
              </w:rPr>
              <w:t>Data wyjazdu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F34B4B" w:rsidRDefault="008D2D5C" w:rsidP="000F3820">
            <w:pPr>
              <w:spacing w:line="240" w:lineRule="auto"/>
              <w:jc w:val="center"/>
              <w:rPr>
                <w:b/>
                <w:sz w:val="20"/>
                <w:lang w:val="pl-PL"/>
              </w:rPr>
            </w:pPr>
            <w:r w:rsidRPr="00F34B4B">
              <w:rPr>
                <w:b/>
                <w:sz w:val="20"/>
                <w:lang w:val="pl-PL"/>
              </w:rPr>
              <w:t>Miejsce wyjazdu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F34B4B" w:rsidRDefault="008D2D5C" w:rsidP="000F3820">
            <w:pPr>
              <w:spacing w:line="240" w:lineRule="auto"/>
              <w:jc w:val="center"/>
              <w:rPr>
                <w:b/>
                <w:sz w:val="20"/>
                <w:lang w:val="pl-PL"/>
              </w:rPr>
            </w:pPr>
            <w:r w:rsidRPr="00F34B4B">
              <w:rPr>
                <w:b/>
                <w:sz w:val="20"/>
                <w:lang w:val="pl-PL"/>
              </w:rPr>
              <w:t>Skład delegacji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F34B4B" w:rsidRDefault="008D2D5C" w:rsidP="000F3820">
            <w:pPr>
              <w:spacing w:line="240" w:lineRule="auto"/>
              <w:jc w:val="center"/>
              <w:rPr>
                <w:b/>
                <w:sz w:val="20"/>
                <w:lang w:val="pl-PL"/>
              </w:rPr>
            </w:pPr>
            <w:r w:rsidRPr="00F34B4B">
              <w:rPr>
                <w:b/>
                <w:sz w:val="20"/>
                <w:lang w:val="pl-PL"/>
              </w:rPr>
              <w:t>Cel wyjazdu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</w:tcPr>
          <w:p w:rsidR="008D2D5C" w:rsidRPr="00F34B4B" w:rsidRDefault="008D2D5C" w:rsidP="000F3820">
            <w:pPr>
              <w:spacing w:line="240" w:lineRule="auto"/>
              <w:jc w:val="center"/>
              <w:rPr>
                <w:b/>
                <w:sz w:val="20"/>
                <w:lang w:val="pl-PL"/>
              </w:rPr>
            </w:pPr>
            <w:r w:rsidRPr="00F34B4B">
              <w:rPr>
                <w:b/>
                <w:sz w:val="20"/>
                <w:lang w:val="pl-PL"/>
              </w:rPr>
              <w:t>koszty</w:t>
            </w:r>
          </w:p>
        </w:tc>
      </w:tr>
      <w:tr w:rsidR="008D2D5C" w:rsidRPr="009C41BE" w:rsidTr="00DE500F">
        <w:trPr>
          <w:trHeight w:val="56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ED13B1" w:rsidRDefault="008D2D5C" w:rsidP="000F3820">
            <w:pPr>
              <w:spacing w:line="240" w:lineRule="auto"/>
              <w:jc w:val="center"/>
              <w:rPr>
                <w:b/>
                <w:sz w:val="20"/>
              </w:rPr>
            </w:pPr>
            <w:r w:rsidRPr="00ED13B1">
              <w:rPr>
                <w:b/>
                <w:sz w:val="20"/>
              </w:rPr>
              <w:t>1.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F34B4B" w:rsidRDefault="008D2D5C" w:rsidP="000F3820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>13-15.03.2014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F34B4B" w:rsidRDefault="008D2D5C" w:rsidP="000F3820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>Austria-</w:t>
            </w:r>
            <w:proofErr w:type="spellStart"/>
            <w:r w:rsidRPr="00F34B4B">
              <w:rPr>
                <w:sz w:val="20"/>
                <w:lang w:val="pl-PL"/>
              </w:rPr>
              <w:t>Weiz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F34B4B" w:rsidRDefault="008D2D5C" w:rsidP="000F3820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>Burmistrz Grzegorz Benedykciński, tłumacz Maciej Dobrzański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F34B4B" w:rsidRDefault="008D2D5C" w:rsidP="000F3820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>Omówienie programu współpracy miast na 2014 rok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00F" w:rsidRPr="00F34B4B" w:rsidRDefault="00693AAD" w:rsidP="000F3820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 xml:space="preserve">Dieta - </w:t>
            </w:r>
            <w:r w:rsidR="008D2D5C" w:rsidRPr="00F34B4B">
              <w:rPr>
                <w:sz w:val="20"/>
                <w:lang w:val="pl-PL"/>
              </w:rPr>
              <w:t>194,91</w:t>
            </w:r>
            <w:r w:rsidRPr="00F34B4B">
              <w:rPr>
                <w:sz w:val="20"/>
                <w:lang w:val="pl-PL"/>
              </w:rPr>
              <w:t xml:space="preserve"> zł </w:t>
            </w:r>
          </w:p>
          <w:p w:rsidR="008D2D5C" w:rsidRPr="00F34B4B" w:rsidRDefault="008D2D5C" w:rsidP="008D2D5C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>Transport: w ramach rozliczeń używania samochodu służbowego</w:t>
            </w:r>
          </w:p>
        </w:tc>
      </w:tr>
      <w:tr w:rsidR="008D2D5C" w:rsidRPr="009C41BE" w:rsidTr="00DE500F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8D2D5C" w:rsidRDefault="008D2D5C" w:rsidP="000F3820">
            <w:pPr>
              <w:spacing w:line="240" w:lineRule="auto"/>
              <w:jc w:val="center"/>
              <w:rPr>
                <w:b/>
                <w:sz w:val="20"/>
                <w:lang w:val="pl-PL"/>
              </w:rPr>
            </w:pPr>
            <w:r w:rsidRPr="008D2D5C">
              <w:rPr>
                <w:b/>
                <w:sz w:val="20"/>
                <w:lang w:val="pl-PL"/>
              </w:rPr>
              <w:t>2.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F34B4B" w:rsidRDefault="008D2D5C" w:rsidP="000F3820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>7-9.05.2014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F34B4B" w:rsidRDefault="008D2D5C" w:rsidP="008D2D5C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 xml:space="preserve">Litwa- </w:t>
            </w:r>
            <w:proofErr w:type="spellStart"/>
            <w:r w:rsidRPr="00F34B4B">
              <w:rPr>
                <w:sz w:val="20"/>
                <w:lang w:val="pl-PL"/>
              </w:rPr>
              <w:t>Siauliai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F34B4B" w:rsidRDefault="008D2D5C" w:rsidP="000F3820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>2 Strażaków z Komendy Powiatowej Państwowej Straży Pożarnej, Burmistrz Piotr Galiński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F34B4B" w:rsidRDefault="008D2D5C" w:rsidP="000F3820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>Święto Strażaka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2D5C" w:rsidRPr="00F34B4B" w:rsidRDefault="00693AAD" w:rsidP="000F3820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>Ubezpieczenie – 52 zł</w:t>
            </w:r>
          </w:p>
          <w:p w:rsidR="00693AAD" w:rsidRPr="00F34B4B" w:rsidRDefault="00693AAD" w:rsidP="000F3820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>Transport + dieta 1236,91 zł</w:t>
            </w:r>
          </w:p>
        </w:tc>
      </w:tr>
      <w:tr w:rsidR="008D2D5C" w:rsidRPr="00693AAD" w:rsidTr="00DE500F">
        <w:trPr>
          <w:trHeight w:val="75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ED13B1" w:rsidRDefault="008D2D5C" w:rsidP="000F3820">
            <w:pPr>
              <w:spacing w:line="240" w:lineRule="auto"/>
              <w:jc w:val="center"/>
              <w:rPr>
                <w:b/>
                <w:sz w:val="20"/>
              </w:rPr>
            </w:pPr>
            <w:r w:rsidRPr="00ED13B1">
              <w:rPr>
                <w:b/>
                <w:sz w:val="20"/>
              </w:rPr>
              <w:t>3.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F34B4B" w:rsidRDefault="00693AAD" w:rsidP="000F3820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>8-11.05.2014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F34B4B" w:rsidRDefault="008D2D5C" w:rsidP="000F3820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>Litwa-</w:t>
            </w:r>
            <w:proofErr w:type="spellStart"/>
            <w:r w:rsidRPr="00F34B4B">
              <w:rPr>
                <w:sz w:val="20"/>
                <w:lang w:val="pl-PL"/>
              </w:rPr>
              <w:t>Radviliszki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F34B4B" w:rsidRDefault="00693AAD" w:rsidP="000F3820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>5 os. oficjalne: Radny Miejski</w:t>
            </w:r>
            <w:r w:rsidR="008D2D5C" w:rsidRPr="00F34B4B">
              <w:rPr>
                <w:sz w:val="20"/>
                <w:lang w:val="pl-PL"/>
              </w:rPr>
              <w:t xml:space="preserve"> i pracownicy Urzędu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F34B4B" w:rsidRDefault="008D2D5C" w:rsidP="00693AAD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 xml:space="preserve">Święto </w:t>
            </w:r>
            <w:r w:rsidR="00693AAD" w:rsidRPr="00F34B4B">
              <w:rPr>
                <w:sz w:val="20"/>
                <w:lang w:val="pl-PL"/>
              </w:rPr>
              <w:t>Tulipanów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2D5C" w:rsidRPr="00F34B4B" w:rsidRDefault="00693AAD" w:rsidP="000F3820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>Transport + dieta Radnego -2076,73 zł</w:t>
            </w:r>
          </w:p>
          <w:p w:rsidR="00693AAD" w:rsidRPr="00F34B4B" w:rsidRDefault="00693AAD" w:rsidP="000F3820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>Diety – 578,46 zł</w:t>
            </w:r>
          </w:p>
          <w:p w:rsidR="00693AAD" w:rsidRPr="00F34B4B" w:rsidRDefault="00693AAD" w:rsidP="000F3820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>Prezenty – 2515,95 zł</w:t>
            </w:r>
          </w:p>
        </w:tc>
      </w:tr>
      <w:tr w:rsidR="008D2D5C" w:rsidRPr="00693AAD" w:rsidTr="00DE500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ED13B1" w:rsidRDefault="008D2D5C" w:rsidP="000F3820">
            <w:pPr>
              <w:spacing w:line="240" w:lineRule="auto"/>
              <w:jc w:val="center"/>
              <w:rPr>
                <w:b/>
                <w:sz w:val="20"/>
              </w:rPr>
            </w:pPr>
            <w:r w:rsidRPr="00ED13B1">
              <w:rPr>
                <w:b/>
                <w:sz w:val="20"/>
              </w:rPr>
              <w:t>4.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F34B4B" w:rsidRDefault="00693AAD" w:rsidP="000F3820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>27.06-02.07.2014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F34B4B" w:rsidRDefault="00693AAD" w:rsidP="000F3820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 xml:space="preserve">Austria- </w:t>
            </w:r>
            <w:proofErr w:type="spellStart"/>
            <w:r w:rsidRPr="00F34B4B">
              <w:rPr>
                <w:sz w:val="20"/>
                <w:lang w:val="pl-PL"/>
              </w:rPr>
              <w:t>Weiz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F34B4B" w:rsidRDefault="00693AAD" w:rsidP="00693AAD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 xml:space="preserve">Pracownicy Urzędu Miejskiego 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3AAD" w:rsidRPr="00F34B4B" w:rsidRDefault="00693AAD" w:rsidP="000F3820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>Wizyta studyjna – zgromadzenie informacji na temat sposobu funkcjonowania Centrów Innowacji, elektrociepłowni, oczyszczalni ścieków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2D5C" w:rsidRPr="00F34B4B" w:rsidRDefault="00693AAD" w:rsidP="000F3820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>Transport + dieta -1865,61 zł</w:t>
            </w:r>
          </w:p>
          <w:p w:rsidR="00693AAD" w:rsidRPr="00F34B4B" w:rsidRDefault="00693AAD" w:rsidP="000F3820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>Diety pozostałych osób – 842,12 zł</w:t>
            </w:r>
          </w:p>
          <w:p w:rsidR="00693AAD" w:rsidRPr="00F34B4B" w:rsidRDefault="00693AAD" w:rsidP="00693AAD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>Ubezpieczenie- 139,20 zł</w:t>
            </w:r>
          </w:p>
        </w:tc>
      </w:tr>
      <w:tr w:rsidR="008D2D5C" w:rsidRPr="008D2D5C" w:rsidTr="00DE500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ED13B1" w:rsidRDefault="008D2D5C" w:rsidP="000F3820">
            <w:pPr>
              <w:spacing w:line="240" w:lineRule="auto"/>
              <w:jc w:val="center"/>
              <w:rPr>
                <w:b/>
                <w:sz w:val="20"/>
              </w:rPr>
            </w:pPr>
            <w:r w:rsidRPr="00ED13B1">
              <w:rPr>
                <w:b/>
                <w:sz w:val="20"/>
              </w:rPr>
              <w:t>5.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F34B4B" w:rsidRDefault="00693AAD" w:rsidP="000F3820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>27.06-1.07.2014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F34B4B" w:rsidRDefault="00693AAD" w:rsidP="000F3820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>Francja-</w:t>
            </w:r>
            <w:proofErr w:type="spellStart"/>
            <w:r w:rsidRPr="00F34B4B">
              <w:rPr>
                <w:sz w:val="20"/>
                <w:lang w:val="pl-PL"/>
              </w:rPr>
              <w:t>Vence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F34B4B" w:rsidRDefault="00693AAD" w:rsidP="000F3820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>Burmistrz Grodziska Mazowieckiego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F34B4B" w:rsidRDefault="00693AAD" w:rsidP="000F3820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 xml:space="preserve">Rozmowy na temat możliwej współpracy 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2D5C" w:rsidRPr="00F34B4B" w:rsidRDefault="00693AAD" w:rsidP="000F3820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>Transport</w:t>
            </w:r>
            <w:r w:rsidR="00DE500F" w:rsidRPr="00F34B4B">
              <w:rPr>
                <w:sz w:val="20"/>
                <w:lang w:val="pl-PL"/>
              </w:rPr>
              <w:t xml:space="preserve"> + ubezpieczenie</w:t>
            </w:r>
            <w:r w:rsidRPr="00F34B4B">
              <w:rPr>
                <w:sz w:val="20"/>
                <w:lang w:val="pl-PL"/>
              </w:rPr>
              <w:t>– 2467,60</w:t>
            </w:r>
            <w:r w:rsidR="00DE500F" w:rsidRPr="00F34B4B">
              <w:rPr>
                <w:sz w:val="20"/>
                <w:lang w:val="pl-PL"/>
              </w:rPr>
              <w:t>zł</w:t>
            </w:r>
          </w:p>
        </w:tc>
      </w:tr>
      <w:tr w:rsidR="008D2D5C" w:rsidRPr="009C41BE" w:rsidTr="00DE500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693AAD" w:rsidRDefault="008D2D5C" w:rsidP="000F3820">
            <w:pPr>
              <w:spacing w:line="240" w:lineRule="auto"/>
              <w:jc w:val="center"/>
              <w:rPr>
                <w:b/>
                <w:sz w:val="20"/>
                <w:lang w:val="pl-PL"/>
              </w:rPr>
            </w:pPr>
            <w:r w:rsidRPr="00693AAD">
              <w:rPr>
                <w:b/>
                <w:sz w:val="20"/>
                <w:lang w:val="pl-PL"/>
              </w:rPr>
              <w:t>6.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2D5C" w:rsidRPr="00F34B4B" w:rsidRDefault="00DE500F" w:rsidP="000F3820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>27-30.11.2014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2D5C" w:rsidRPr="00F34B4B" w:rsidRDefault="00DE500F" w:rsidP="000F3820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 xml:space="preserve">Litwa- </w:t>
            </w:r>
            <w:proofErr w:type="spellStart"/>
            <w:r w:rsidRPr="00F34B4B">
              <w:rPr>
                <w:sz w:val="20"/>
                <w:lang w:val="pl-PL"/>
              </w:rPr>
              <w:t>Siauliai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2D5C" w:rsidRPr="00F34B4B" w:rsidRDefault="00DE500F" w:rsidP="00DE500F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>3 os. – Pracownicy Urzędu Miejskiego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2D5C" w:rsidRPr="00F34B4B" w:rsidRDefault="00DE65EC" w:rsidP="000F3820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>Międzynarodowy</w:t>
            </w:r>
            <w:r w:rsidR="00DE500F" w:rsidRPr="00F34B4B">
              <w:rPr>
                <w:sz w:val="20"/>
                <w:lang w:val="pl-PL"/>
              </w:rPr>
              <w:t xml:space="preserve"> Targi </w:t>
            </w:r>
            <w:proofErr w:type="spellStart"/>
            <w:r w:rsidR="00DE500F" w:rsidRPr="00F34B4B">
              <w:rPr>
                <w:sz w:val="20"/>
                <w:lang w:val="pl-PL"/>
              </w:rPr>
              <w:t>Siauliai</w:t>
            </w:r>
            <w:proofErr w:type="spellEnd"/>
            <w:r w:rsidR="00DE500F" w:rsidRPr="00F34B4B">
              <w:rPr>
                <w:sz w:val="20"/>
                <w:lang w:val="pl-PL"/>
              </w:rPr>
              <w:t xml:space="preserve"> 2014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2D5C" w:rsidRPr="00F34B4B" w:rsidRDefault="00DE500F" w:rsidP="000F3820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>Transport + dieta - 1171,53 zł</w:t>
            </w:r>
          </w:p>
          <w:p w:rsidR="00DE500F" w:rsidRPr="00F34B4B" w:rsidRDefault="00DE500F" w:rsidP="000F3820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>Artykuły na stoisko – 1114,45 zł</w:t>
            </w:r>
          </w:p>
          <w:p w:rsidR="00DE500F" w:rsidRPr="00F34B4B" w:rsidRDefault="00DE500F" w:rsidP="000F3820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>Ubezpieczenie – 57 zł</w:t>
            </w:r>
          </w:p>
          <w:p w:rsidR="00DE500F" w:rsidRPr="00F34B4B" w:rsidRDefault="00DE500F" w:rsidP="000F3820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>Prezenty – 333,05 zł</w:t>
            </w:r>
          </w:p>
          <w:p w:rsidR="00DE500F" w:rsidRPr="00F34B4B" w:rsidRDefault="00DE500F" w:rsidP="000F3820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>Diety pozostałych os. – 370,58 zł</w:t>
            </w:r>
          </w:p>
        </w:tc>
      </w:tr>
    </w:tbl>
    <w:p w:rsidR="003542DD" w:rsidRDefault="003542DD">
      <w:pPr>
        <w:rPr>
          <w:lang w:val="pl-PL"/>
        </w:rPr>
      </w:pPr>
    </w:p>
    <w:p w:rsidR="003542DD" w:rsidRDefault="003542DD">
      <w:pPr>
        <w:rPr>
          <w:lang w:val="pl-PL"/>
        </w:rPr>
      </w:pPr>
      <w:r>
        <w:rPr>
          <w:lang w:val="pl-PL"/>
        </w:rPr>
        <w:br w:type="page"/>
      </w:r>
    </w:p>
    <w:tbl>
      <w:tblPr>
        <w:tblW w:w="13621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558"/>
        <w:gridCol w:w="1763"/>
        <w:gridCol w:w="3118"/>
        <w:gridCol w:w="2915"/>
        <w:gridCol w:w="3747"/>
      </w:tblGrid>
      <w:tr w:rsidR="003542DD" w:rsidRPr="00F34B4B" w:rsidTr="00DE65EC">
        <w:trPr>
          <w:trHeight w:val="37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C6C6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2DD" w:rsidRPr="00F34B4B" w:rsidRDefault="003542DD" w:rsidP="000F3820">
            <w:pPr>
              <w:spacing w:line="240" w:lineRule="auto"/>
              <w:jc w:val="center"/>
              <w:rPr>
                <w:b/>
                <w:sz w:val="20"/>
                <w:lang w:val="pl-PL"/>
              </w:rPr>
            </w:pPr>
            <w:r w:rsidRPr="00F34B4B">
              <w:rPr>
                <w:b/>
                <w:sz w:val="20"/>
                <w:lang w:val="pl-PL"/>
              </w:rPr>
              <w:lastRenderedPageBreak/>
              <w:t>Lp.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C6C6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2DD" w:rsidRPr="00F34B4B" w:rsidRDefault="003542DD" w:rsidP="003542DD">
            <w:pPr>
              <w:spacing w:line="240" w:lineRule="auto"/>
              <w:jc w:val="center"/>
              <w:rPr>
                <w:b/>
                <w:sz w:val="20"/>
                <w:lang w:val="pl-PL"/>
              </w:rPr>
            </w:pPr>
            <w:r w:rsidRPr="00F34B4B">
              <w:rPr>
                <w:b/>
                <w:sz w:val="20"/>
                <w:lang w:val="pl-PL"/>
              </w:rPr>
              <w:t>Data przyjazdu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C6C6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2DD" w:rsidRPr="00F34B4B" w:rsidRDefault="00D6140D" w:rsidP="00D6140D">
            <w:pPr>
              <w:spacing w:line="240" w:lineRule="auto"/>
              <w:jc w:val="center"/>
              <w:rPr>
                <w:b/>
                <w:sz w:val="20"/>
                <w:lang w:val="pl-PL"/>
              </w:rPr>
            </w:pPr>
            <w:r w:rsidRPr="00F34B4B">
              <w:rPr>
                <w:b/>
                <w:sz w:val="20"/>
                <w:lang w:val="pl-PL"/>
              </w:rPr>
              <w:t xml:space="preserve">Miasta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C6C6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2DD" w:rsidRPr="00F34B4B" w:rsidRDefault="003542DD" w:rsidP="000F3820">
            <w:pPr>
              <w:spacing w:line="240" w:lineRule="auto"/>
              <w:jc w:val="center"/>
              <w:rPr>
                <w:b/>
                <w:sz w:val="20"/>
                <w:lang w:val="pl-PL"/>
              </w:rPr>
            </w:pPr>
            <w:r w:rsidRPr="00F34B4B">
              <w:rPr>
                <w:b/>
                <w:sz w:val="20"/>
                <w:lang w:val="pl-PL"/>
              </w:rPr>
              <w:t>Skład delegacji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C6C6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2DD" w:rsidRPr="00F34B4B" w:rsidRDefault="003542DD" w:rsidP="00D6140D">
            <w:pPr>
              <w:spacing w:line="240" w:lineRule="auto"/>
              <w:jc w:val="center"/>
              <w:rPr>
                <w:b/>
                <w:sz w:val="20"/>
                <w:lang w:val="pl-PL"/>
              </w:rPr>
            </w:pPr>
            <w:r w:rsidRPr="00F34B4B">
              <w:rPr>
                <w:b/>
                <w:sz w:val="20"/>
                <w:lang w:val="pl-PL"/>
              </w:rPr>
              <w:t xml:space="preserve">Cel </w:t>
            </w:r>
            <w:r w:rsidR="00D6140D" w:rsidRPr="00F34B4B">
              <w:rPr>
                <w:b/>
                <w:sz w:val="20"/>
                <w:lang w:val="pl-PL"/>
              </w:rPr>
              <w:t>przyjazdu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C6C6" w:themeFill="accent1" w:themeFillTint="33"/>
          </w:tcPr>
          <w:p w:rsidR="003542DD" w:rsidRPr="00F34B4B" w:rsidRDefault="003542DD" w:rsidP="000F3820">
            <w:pPr>
              <w:spacing w:line="240" w:lineRule="auto"/>
              <w:jc w:val="center"/>
              <w:rPr>
                <w:b/>
                <w:sz w:val="20"/>
                <w:lang w:val="pl-PL"/>
              </w:rPr>
            </w:pPr>
            <w:r w:rsidRPr="00F34B4B">
              <w:rPr>
                <w:b/>
                <w:sz w:val="20"/>
                <w:lang w:val="pl-PL"/>
              </w:rPr>
              <w:t>koszty</w:t>
            </w:r>
          </w:p>
        </w:tc>
      </w:tr>
      <w:tr w:rsidR="003542DD" w:rsidRPr="00F34B4B" w:rsidTr="000F3820">
        <w:trPr>
          <w:trHeight w:val="56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2DD" w:rsidRPr="00F34B4B" w:rsidRDefault="003542DD" w:rsidP="000F3820">
            <w:pPr>
              <w:spacing w:line="240" w:lineRule="auto"/>
              <w:jc w:val="center"/>
              <w:rPr>
                <w:b/>
                <w:sz w:val="20"/>
                <w:lang w:val="pl-PL"/>
              </w:rPr>
            </w:pPr>
            <w:r w:rsidRPr="00F34B4B">
              <w:rPr>
                <w:b/>
                <w:sz w:val="20"/>
                <w:lang w:val="pl-PL"/>
              </w:rPr>
              <w:t>1.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2DD" w:rsidRPr="00F34B4B" w:rsidRDefault="003542DD" w:rsidP="009C41BE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>13-1</w:t>
            </w:r>
            <w:r w:rsidR="009C41BE" w:rsidRPr="00F34B4B">
              <w:rPr>
                <w:sz w:val="20"/>
                <w:lang w:val="pl-PL"/>
              </w:rPr>
              <w:t>6</w:t>
            </w:r>
            <w:r w:rsidRPr="00F34B4B">
              <w:rPr>
                <w:sz w:val="20"/>
                <w:lang w:val="pl-PL"/>
              </w:rPr>
              <w:t>.0</w:t>
            </w:r>
            <w:r w:rsidR="009C41BE" w:rsidRPr="00F34B4B">
              <w:rPr>
                <w:sz w:val="20"/>
                <w:lang w:val="pl-PL"/>
              </w:rPr>
              <w:t>6</w:t>
            </w:r>
            <w:r w:rsidRPr="00F34B4B">
              <w:rPr>
                <w:sz w:val="20"/>
                <w:lang w:val="pl-PL"/>
              </w:rPr>
              <w:t>.2014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2DD" w:rsidRPr="00F34B4B" w:rsidRDefault="003542DD" w:rsidP="000F3820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>Austria-</w:t>
            </w:r>
            <w:proofErr w:type="spellStart"/>
            <w:r w:rsidRPr="00F34B4B">
              <w:rPr>
                <w:sz w:val="20"/>
                <w:lang w:val="pl-PL"/>
              </w:rPr>
              <w:t>Weiz</w:t>
            </w:r>
            <w:proofErr w:type="spellEnd"/>
            <w:r w:rsidR="009C41BE" w:rsidRPr="00F34B4B">
              <w:rPr>
                <w:sz w:val="20"/>
                <w:lang w:val="pl-PL"/>
              </w:rPr>
              <w:t xml:space="preserve">, Chorwacja – </w:t>
            </w:r>
            <w:proofErr w:type="spellStart"/>
            <w:r w:rsidR="009C41BE" w:rsidRPr="00F34B4B">
              <w:rPr>
                <w:sz w:val="20"/>
                <w:lang w:val="pl-PL"/>
              </w:rPr>
              <w:t>Zadar</w:t>
            </w:r>
            <w:proofErr w:type="spellEnd"/>
            <w:r w:rsidR="009C41BE" w:rsidRPr="00F34B4B">
              <w:rPr>
                <w:sz w:val="20"/>
                <w:lang w:val="pl-PL"/>
              </w:rPr>
              <w:t xml:space="preserve">, Czarnogóra – Danilovgrad, Litwa – </w:t>
            </w:r>
            <w:proofErr w:type="spellStart"/>
            <w:r w:rsidR="009C41BE" w:rsidRPr="00F34B4B">
              <w:rPr>
                <w:sz w:val="20"/>
                <w:lang w:val="pl-PL"/>
              </w:rPr>
              <w:t>Siauliai</w:t>
            </w:r>
            <w:proofErr w:type="spellEnd"/>
            <w:r w:rsidR="009C41BE" w:rsidRPr="00F34B4B">
              <w:rPr>
                <w:sz w:val="20"/>
                <w:lang w:val="pl-PL"/>
              </w:rPr>
              <w:t xml:space="preserve">, </w:t>
            </w:r>
            <w:proofErr w:type="spellStart"/>
            <w:r w:rsidR="009C41BE" w:rsidRPr="00F34B4B">
              <w:rPr>
                <w:sz w:val="20"/>
                <w:lang w:val="pl-PL"/>
              </w:rPr>
              <w:t>Radwiliszki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2DD" w:rsidRPr="00F34B4B" w:rsidRDefault="009C41BE" w:rsidP="000F3820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>Delegacje oficjalne + zespoły muzyczne z Austrii i Czarnogóry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2DD" w:rsidRPr="00F34B4B" w:rsidRDefault="009C41BE" w:rsidP="000F3820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>Międzynarodowy Jarmark Produktów Regionalnych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42DD" w:rsidRPr="00F34B4B" w:rsidRDefault="009C41BE" w:rsidP="000F3820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>Łączny koszt: 56 642,34 zł</w:t>
            </w:r>
          </w:p>
          <w:p w:rsidR="009C41BE" w:rsidRPr="00F34B4B" w:rsidRDefault="009C41BE" w:rsidP="000F3820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>/transport, wyżywienie, noclegi, bilety wstępu, banery, rozwieszenie flag, identyfikatory/</w:t>
            </w:r>
          </w:p>
        </w:tc>
      </w:tr>
    </w:tbl>
    <w:p w:rsidR="008D2D5C" w:rsidRPr="00F34B4B" w:rsidRDefault="008D2D5C">
      <w:pPr>
        <w:rPr>
          <w:lang w:val="pl-PL"/>
        </w:rPr>
      </w:pPr>
      <w:bookmarkStart w:id="0" w:name="_GoBack"/>
      <w:bookmarkEnd w:id="0"/>
    </w:p>
    <w:sectPr w:rsidR="008D2D5C" w:rsidRPr="00F34B4B" w:rsidSect="008D2D5C">
      <w:pgSz w:w="15840" w:h="12240" w:orient="landscape"/>
      <w:pgMar w:top="1440" w:right="1440" w:bottom="1440" w:left="1440" w:header="720" w:footer="720" w:gutter="0"/>
      <w:cols w:space="720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5C"/>
    <w:rsid w:val="003542DD"/>
    <w:rsid w:val="00492FC8"/>
    <w:rsid w:val="00693AAD"/>
    <w:rsid w:val="007A1F4A"/>
    <w:rsid w:val="008D2D5C"/>
    <w:rsid w:val="009C41BE"/>
    <w:rsid w:val="00D6140D"/>
    <w:rsid w:val="00DE500F"/>
    <w:rsid w:val="00DE65EC"/>
    <w:rsid w:val="00F3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803BB-B6D1-4F8F-9EED-78E7FE67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Pr>
      <w:b/>
      <w:bCs/>
      <w:caps w:val="0"/>
      <w:smallCaps/>
      <w:spacing w:val="10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Uwydatnienie">
    <w:name w:val="Emphasis"/>
    <w:basedOn w:val="Domylnaczcionkaakapitu"/>
    <w:uiPriority w:val="20"/>
    <w:qFormat/>
    <w:rPr>
      <w:i/>
      <w:iCs/>
      <w:color w:val="000000" w:themeColor="text1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auto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color w:val="B01513" w:themeColor="accent1"/>
      <w:sz w:val="28"/>
      <w:szCs w:val="28"/>
    </w:rPr>
  </w:style>
  <w:style w:type="character" w:styleId="Odwoanieintensywne">
    <w:name w:val="Intense Reference"/>
    <w:basedOn w:val="Domylnaczcionkaakapitu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cze">
    <w:name w:val="Hyperlink"/>
    <w:basedOn w:val="Domylnaczcionkaakapitu"/>
    <w:unhideWhenUsed/>
    <w:rPr>
      <w:color w:val="4FB8C1" w:themeColor="text2" w:themeTint="99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DFFCB" w:themeColor="followedHyperlink"/>
      <w:u w:val="single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Cytat">
    <w:name w:val="Quote"/>
    <w:basedOn w:val="Normalny"/>
    <w:next w:val="Normalny"/>
    <w:link w:val="CytatZnak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eastAsiaTheme="majorEastAsia" w:hAnsiTheme="majorHAnsi" w:cstheme="majorBidi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595959" w:themeColor="text1" w:themeTint="A6"/>
    </w:rPr>
  </w:style>
  <w:style w:type="character" w:styleId="Odwoaniedelikatne">
    <w:name w:val="Subtle Reference"/>
    <w:basedOn w:val="Domylnaczcionkaakapitu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cab\AppData\Roaming\Microsoft\Templates\Projekt%20Jon%20(pusty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CD51D-30A3-4F6C-BFFC-E4253D1B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Jon (pusty)</Template>
  <TotalTime>48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Caban</dc:creator>
  <cp:keywords/>
  <cp:lastModifiedBy>Aneta Caban</cp:lastModifiedBy>
  <cp:revision>4</cp:revision>
  <cp:lastPrinted>2015-05-20T13:18:00Z</cp:lastPrinted>
  <dcterms:created xsi:type="dcterms:W3CDTF">2015-05-20T12:48:00Z</dcterms:created>
  <dcterms:modified xsi:type="dcterms:W3CDTF">2015-05-21T06:35:00Z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